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4B" w:rsidRDefault="00723550" w:rsidP="0087514B">
      <w:pPr>
        <w:pStyle w:val="a4"/>
      </w:pPr>
      <w:r>
        <w:rPr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4B" w:rsidRPr="00846A72" w:rsidRDefault="0087514B" w:rsidP="0087514B">
      <w:pPr>
        <w:pStyle w:val="a4"/>
        <w:rPr>
          <w:sz w:val="24"/>
          <w:szCs w:val="24"/>
        </w:rPr>
      </w:pPr>
      <w:r w:rsidRPr="00846A72">
        <w:rPr>
          <w:sz w:val="24"/>
          <w:szCs w:val="24"/>
        </w:rPr>
        <w:t xml:space="preserve">СОВЕТ ДЕПУТАТОВ СЕЛЬСКОГО ПОСЕЛЕНИЯ </w:t>
      </w:r>
      <w:r w:rsidR="00823293">
        <w:rPr>
          <w:sz w:val="24"/>
          <w:szCs w:val="24"/>
        </w:rPr>
        <w:t xml:space="preserve">НОВО-ДУБОВСКИЙ </w:t>
      </w:r>
      <w:r w:rsidRPr="00846A72">
        <w:rPr>
          <w:sz w:val="24"/>
          <w:szCs w:val="24"/>
        </w:rPr>
        <w:t xml:space="preserve">СЕЛЬСОВЕТ ХЛЕВЕНСКОГО МУНИЦИПАЛЬНОГО РАЙОНА ЛИПЕЦКОЙ ОБЛАСТИ  </w:t>
      </w:r>
    </w:p>
    <w:p w:rsidR="0087514B" w:rsidRPr="00846A72" w:rsidRDefault="0087514B" w:rsidP="0087514B">
      <w:pPr>
        <w:pStyle w:val="a4"/>
        <w:rPr>
          <w:sz w:val="24"/>
          <w:szCs w:val="24"/>
        </w:rPr>
      </w:pPr>
      <w:r w:rsidRPr="00846A72">
        <w:rPr>
          <w:sz w:val="24"/>
          <w:szCs w:val="24"/>
        </w:rPr>
        <w:t>РОССИЙСКОЙ ФЕДЕРАЦИИ</w:t>
      </w:r>
    </w:p>
    <w:p w:rsidR="0087514B" w:rsidRDefault="0087514B" w:rsidP="0087514B">
      <w:pPr>
        <w:jc w:val="center"/>
        <w:rPr>
          <w:b/>
          <w:sz w:val="28"/>
          <w:szCs w:val="28"/>
        </w:rPr>
      </w:pPr>
    </w:p>
    <w:p w:rsidR="0087514B" w:rsidRPr="008604AA" w:rsidRDefault="00823293" w:rsidP="0087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Восьмидесятая </w:t>
      </w:r>
      <w:r w:rsidR="0087514B" w:rsidRPr="008604AA">
        <w:rPr>
          <w:b/>
          <w:sz w:val="28"/>
          <w:szCs w:val="28"/>
        </w:rPr>
        <w:t xml:space="preserve">сессия </w:t>
      </w:r>
      <w:r w:rsidR="0087514B">
        <w:rPr>
          <w:b/>
          <w:sz w:val="28"/>
          <w:szCs w:val="28"/>
        </w:rPr>
        <w:t>п</w:t>
      </w:r>
      <w:r w:rsidR="0087514B" w:rsidRPr="008604AA">
        <w:rPr>
          <w:b/>
          <w:sz w:val="28"/>
          <w:szCs w:val="28"/>
        </w:rPr>
        <w:t>ятого созыва</w:t>
      </w:r>
    </w:p>
    <w:p w:rsidR="0087514B" w:rsidRDefault="0087514B" w:rsidP="0087514B">
      <w:pPr>
        <w:jc w:val="center"/>
        <w:rPr>
          <w:b/>
        </w:rPr>
      </w:pPr>
    </w:p>
    <w:p w:rsidR="0087514B" w:rsidRPr="00823293" w:rsidRDefault="0087514B" w:rsidP="0087514B">
      <w:pPr>
        <w:jc w:val="center"/>
        <w:rPr>
          <w:b/>
          <w:sz w:val="28"/>
          <w:szCs w:val="28"/>
        </w:rPr>
      </w:pPr>
      <w:r w:rsidRPr="00823293">
        <w:rPr>
          <w:b/>
          <w:sz w:val="28"/>
          <w:szCs w:val="28"/>
        </w:rPr>
        <w:t>РЕШЕНИЕ</w:t>
      </w:r>
    </w:p>
    <w:p w:rsidR="00823293" w:rsidRDefault="00823293" w:rsidP="0087514B">
      <w:pPr>
        <w:jc w:val="both"/>
        <w:rPr>
          <w:b/>
        </w:rPr>
      </w:pPr>
    </w:p>
    <w:p w:rsidR="0087514B" w:rsidRPr="0039593B" w:rsidRDefault="00AD63CC" w:rsidP="0087514B">
      <w:pPr>
        <w:jc w:val="both"/>
        <w:rPr>
          <w:b/>
        </w:rPr>
      </w:pPr>
      <w:r>
        <w:rPr>
          <w:b/>
        </w:rPr>
        <w:t>10</w:t>
      </w:r>
      <w:r w:rsidR="0087514B" w:rsidRPr="0039593B">
        <w:rPr>
          <w:b/>
        </w:rPr>
        <w:t xml:space="preserve"> </w:t>
      </w:r>
      <w:r>
        <w:rPr>
          <w:b/>
        </w:rPr>
        <w:t>июля 2020</w:t>
      </w:r>
      <w:r w:rsidR="0087514B" w:rsidRPr="0039593B">
        <w:rPr>
          <w:b/>
        </w:rPr>
        <w:t xml:space="preserve"> года                      </w:t>
      </w:r>
      <w:r w:rsidR="00823293">
        <w:rPr>
          <w:b/>
        </w:rPr>
        <w:t xml:space="preserve">     </w:t>
      </w:r>
      <w:r w:rsidR="00FF3D46">
        <w:rPr>
          <w:b/>
        </w:rPr>
        <w:t xml:space="preserve"> </w:t>
      </w:r>
      <w:r w:rsidR="00823293">
        <w:rPr>
          <w:b/>
        </w:rPr>
        <w:t xml:space="preserve">        </w:t>
      </w:r>
      <w:r w:rsidR="0087514B" w:rsidRPr="0039593B">
        <w:rPr>
          <w:b/>
        </w:rPr>
        <w:t xml:space="preserve"> с.</w:t>
      </w:r>
      <w:r w:rsidR="00823293">
        <w:rPr>
          <w:b/>
        </w:rPr>
        <w:t xml:space="preserve"> Новое Дубовое </w:t>
      </w:r>
      <w:r w:rsidR="0087514B" w:rsidRPr="0039593B">
        <w:rPr>
          <w:b/>
        </w:rPr>
        <w:t xml:space="preserve">                      </w:t>
      </w:r>
      <w:r w:rsidR="00823293">
        <w:rPr>
          <w:b/>
        </w:rPr>
        <w:t xml:space="preserve">                 </w:t>
      </w:r>
      <w:r w:rsidR="00FF3D46">
        <w:rPr>
          <w:b/>
        </w:rPr>
        <w:t xml:space="preserve">     </w:t>
      </w:r>
      <w:r w:rsidR="00823293">
        <w:rPr>
          <w:b/>
        </w:rPr>
        <w:t xml:space="preserve">          </w:t>
      </w:r>
      <w:r w:rsidR="0087514B" w:rsidRPr="0039593B">
        <w:rPr>
          <w:b/>
        </w:rPr>
        <w:t>№</w:t>
      </w:r>
      <w:r w:rsidR="00823293">
        <w:rPr>
          <w:b/>
        </w:rPr>
        <w:t>160</w:t>
      </w:r>
    </w:p>
    <w:p w:rsidR="0087514B" w:rsidRDefault="0087514B" w:rsidP="0087514B">
      <w:pPr>
        <w:jc w:val="center"/>
        <w:rPr>
          <w:b/>
          <w:sz w:val="28"/>
          <w:szCs w:val="28"/>
        </w:rPr>
      </w:pPr>
    </w:p>
    <w:p w:rsidR="0087514B" w:rsidRPr="0039593B" w:rsidRDefault="0087514B" w:rsidP="0087514B">
      <w:pPr>
        <w:jc w:val="center"/>
        <w:rPr>
          <w:b/>
          <w:sz w:val="28"/>
          <w:szCs w:val="28"/>
        </w:rPr>
      </w:pPr>
      <w:r w:rsidRPr="0039593B">
        <w:rPr>
          <w:b/>
          <w:sz w:val="28"/>
          <w:szCs w:val="28"/>
        </w:rPr>
        <w:t xml:space="preserve">О проведении конкурса по отбору кандидатур на должность главы сельского поселения </w:t>
      </w:r>
      <w:r w:rsidR="00823293">
        <w:rPr>
          <w:b/>
          <w:sz w:val="28"/>
          <w:szCs w:val="28"/>
        </w:rPr>
        <w:t xml:space="preserve">Ново-Дубовский </w:t>
      </w:r>
      <w:r w:rsidRPr="0039593B">
        <w:rPr>
          <w:b/>
          <w:sz w:val="28"/>
          <w:szCs w:val="28"/>
        </w:rPr>
        <w:t>сельсовет Хлевенского муниципального района Липецкой области Российской Федерации</w:t>
      </w:r>
    </w:p>
    <w:p w:rsidR="0087514B" w:rsidRPr="0039593B" w:rsidRDefault="0087514B" w:rsidP="0087514B">
      <w:pPr>
        <w:ind w:firstLine="720"/>
        <w:jc w:val="both"/>
        <w:rPr>
          <w:b/>
        </w:rPr>
      </w:pPr>
    </w:p>
    <w:p w:rsidR="0087514B" w:rsidRPr="0039593B" w:rsidRDefault="000456C5" w:rsidP="0087514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87514B" w:rsidRPr="0039593B">
        <w:rPr>
          <w:sz w:val="28"/>
          <w:szCs w:val="28"/>
        </w:rPr>
        <w:t xml:space="preserve">, в соответствии с Уставом сельского поселения </w:t>
      </w:r>
      <w:r w:rsidR="00823293">
        <w:rPr>
          <w:sz w:val="28"/>
          <w:szCs w:val="28"/>
        </w:rPr>
        <w:t xml:space="preserve">Ново-Дубовский </w:t>
      </w:r>
      <w:r w:rsidR="0087514B" w:rsidRPr="0039593B">
        <w:rPr>
          <w:sz w:val="28"/>
          <w:szCs w:val="28"/>
        </w:rPr>
        <w:t xml:space="preserve">сельсовет Хлевенского муниципального района, Порядком проведения конкурса по отбору кандидатур на должность главы сельского поселения </w:t>
      </w:r>
      <w:r w:rsidR="00823293">
        <w:rPr>
          <w:sz w:val="28"/>
          <w:szCs w:val="28"/>
        </w:rPr>
        <w:t xml:space="preserve">Ново-Дубовский </w:t>
      </w:r>
      <w:r w:rsidR="0087514B" w:rsidRPr="0039593B">
        <w:rPr>
          <w:sz w:val="28"/>
          <w:szCs w:val="28"/>
        </w:rPr>
        <w:t xml:space="preserve">сельсовет Хлевенского муниципального района, утвержденным решением Совета депутатов сельского поселения </w:t>
      </w:r>
      <w:r w:rsidR="00E910BE">
        <w:rPr>
          <w:sz w:val="28"/>
          <w:szCs w:val="28"/>
        </w:rPr>
        <w:t>Ново-Дубовский</w:t>
      </w:r>
      <w:r w:rsidR="00AD63CC">
        <w:rPr>
          <w:sz w:val="28"/>
          <w:szCs w:val="28"/>
        </w:rPr>
        <w:t xml:space="preserve"> </w:t>
      </w:r>
      <w:r w:rsidR="0087514B" w:rsidRPr="0039593B">
        <w:rPr>
          <w:sz w:val="28"/>
          <w:szCs w:val="28"/>
        </w:rPr>
        <w:t>сельсовет Хлевенского м</w:t>
      </w:r>
      <w:r w:rsidR="0087514B">
        <w:rPr>
          <w:sz w:val="28"/>
          <w:szCs w:val="28"/>
        </w:rPr>
        <w:t xml:space="preserve">униципального района от </w:t>
      </w:r>
      <w:r w:rsidR="00823293">
        <w:rPr>
          <w:sz w:val="28"/>
          <w:szCs w:val="28"/>
        </w:rPr>
        <w:t xml:space="preserve">12 сентября </w:t>
      </w:r>
      <w:r w:rsidR="0087514B" w:rsidRPr="0039593B">
        <w:rPr>
          <w:sz w:val="28"/>
          <w:szCs w:val="28"/>
        </w:rPr>
        <w:t>201</w:t>
      </w:r>
      <w:r w:rsidR="00AD63CC">
        <w:rPr>
          <w:sz w:val="28"/>
          <w:szCs w:val="28"/>
        </w:rPr>
        <w:t xml:space="preserve">9 </w:t>
      </w:r>
      <w:r w:rsidR="0087514B" w:rsidRPr="0039593B">
        <w:rPr>
          <w:sz w:val="28"/>
          <w:szCs w:val="28"/>
        </w:rPr>
        <w:t>г</w:t>
      </w:r>
      <w:r w:rsidR="0087514B">
        <w:rPr>
          <w:sz w:val="28"/>
          <w:szCs w:val="28"/>
        </w:rPr>
        <w:t>ода</w:t>
      </w:r>
      <w:r w:rsidR="00823293">
        <w:rPr>
          <w:sz w:val="28"/>
          <w:szCs w:val="28"/>
        </w:rPr>
        <w:t xml:space="preserve"> №130</w:t>
      </w:r>
      <w:r w:rsidR="0087514B" w:rsidRPr="0039593B">
        <w:rPr>
          <w:sz w:val="28"/>
          <w:szCs w:val="28"/>
        </w:rPr>
        <w:t xml:space="preserve">, Совет депутатов сельского поселения </w:t>
      </w:r>
      <w:r w:rsidR="00823293">
        <w:rPr>
          <w:sz w:val="28"/>
          <w:szCs w:val="28"/>
        </w:rPr>
        <w:t xml:space="preserve">Ново-Дубовский </w:t>
      </w:r>
      <w:r w:rsidR="0087514B" w:rsidRPr="0039593B">
        <w:rPr>
          <w:sz w:val="28"/>
          <w:szCs w:val="28"/>
        </w:rPr>
        <w:t xml:space="preserve">сельсовет </w:t>
      </w:r>
      <w:r w:rsidR="0087514B" w:rsidRPr="0039593B">
        <w:rPr>
          <w:b/>
          <w:sz w:val="28"/>
          <w:szCs w:val="28"/>
        </w:rPr>
        <w:t>РЕШИЛ: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1. Объявить конкурс по отбору кандидатур на должность главы сельского поселения </w:t>
      </w:r>
      <w:r w:rsidR="00823293">
        <w:rPr>
          <w:sz w:val="28"/>
          <w:szCs w:val="28"/>
        </w:rPr>
        <w:t>Ново-Дубовский</w:t>
      </w:r>
      <w:r w:rsidR="004816DF">
        <w:rPr>
          <w:sz w:val="28"/>
          <w:szCs w:val="28"/>
        </w:rPr>
        <w:t xml:space="preserve"> </w:t>
      </w:r>
      <w:r w:rsidRPr="0039593B">
        <w:rPr>
          <w:sz w:val="28"/>
          <w:szCs w:val="28"/>
        </w:rPr>
        <w:t>сельсовет Хлевенского муниципального района Липецкой области Российской Федерации.</w:t>
      </w: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Перечень документов, представляемых в конкурсную комиссию от лиц, изъявивших желание участвовать в конкурсе </w:t>
      </w:r>
      <w:r w:rsidR="000867CF">
        <w:rPr>
          <w:sz w:val="28"/>
          <w:szCs w:val="28"/>
        </w:rPr>
        <w:t xml:space="preserve">в соответствии с пунктом 1 статьи 4 Порядка проведения </w:t>
      </w:r>
      <w:r>
        <w:rPr>
          <w:sz w:val="28"/>
          <w:szCs w:val="28"/>
        </w:rPr>
        <w:t xml:space="preserve">конкурса по отбору кандидатур на должность главы сельского поселения </w:t>
      </w:r>
      <w:r w:rsidR="00FF3D46">
        <w:rPr>
          <w:sz w:val="28"/>
          <w:szCs w:val="28"/>
        </w:rPr>
        <w:t xml:space="preserve">Ново-Дубовский </w:t>
      </w:r>
      <w:r>
        <w:rPr>
          <w:sz w:val="28"/>
          <w:szCs w:val="28"/>
        </w:rPr>
        <w:t>сельсовет Хлевенского муниципального района</w:t>
      </w:r>
      <w:r w:rsidR="00B46876">
        <w:rPr>
          <w:sz w:val="28"/>
          <w:szCs w:val="28"/>
        </w:rPr>
        <w:t>, принятого</w:t>
      </w:r>
      <w:r w:rsidR="00B46876" w:rsidRPr="00B46876">
        <w:rPr>
          <w:sz w:val="28"/>
          <w:szCs w:val="28"/>
        </w:rPr>
        <w:t xml:space="preserve"> </w:t>
      </w:r>
      <w:r w:rsidR="00B46876" w:rsidRPr="0039593B">
        <w:rPr>
          <w:sz w:val="28"/>
          <w:szCs w:val="28"/>
        </w:rPr>
        <w:t xml:space="preserve">решением Совета депутатов сельского поселения </w:t>
      </w:r>
      <w:r w:rsidR="00823293">
        <w:rPr>
          <w:sz w:val="28"/>
          <w:szCs w:val="28"/>
        </w:rPr>
        <w:t xml:space="preserve">Ново-Дубовский </w:t>
      </w:r>
      <w:r w:rsidR="00B46876" w:rsidRPr="0039593B">
        <w:rPr>
          <w:sz w:val="28"/>
          <w:szCs w:val="28"/>
        </w:rPr>
        <w:t>сельсовет Хлевенского м</w:t>
      </w:r>
      <w:r w:rsidR="00B46876">
        <w:rPr>
          <w:sz w:val="28"/>
          <w:szCs w:val="28"/>
        </w:rPr>
        <w:t xml:space="preserve">униципального района от </w:t>
      </w:r>
      <w:r w:rsidR="00823293">
        <w:rPr>
          <w:sz w:val="28"/>
          <w:szCs w:val="28"/>
        </w:rPr>
        <w:t xml:space="preserve">12 сентября </w:t>
      </w:r>
      <w:r w:rsidR="00AD63CC" w:rsidRPr="0039593B">
        <w:rPr>
          <w:sz w:val="28"/>
          <w:szCs w:val="28"/>
        </w:rPr>
        <w:t>201</w:t>
      </w:r>
      <w:r w:rsidR="00AD63CC">
        <w:rPr>
          <w:sz w:val="28"/>
          <w:szCs w:val="28"/>
        </w:rPr>
        <w:t xml:space="preserve">9 </w:t>
      </w:r>
      <w:r w:rsidR="00AD63CC" w:rsidRPr="0039593B">
        <w:rPr>
          <w:sz w:val="28"/>
          <w:szCs w:val="28"/>
        </w:rPr>
        <w:t>г</w:t>
      </w:r>
      <w:r w:rsidR="00823293">
        <w:rPr>
          <w:sz w:val="28"/>
          <w:szCs w:val="28"/>
        </w:rPr>
        <w:t>ода №130</w:t>
      </w:r>
      <w:r w:rsidR="00AD63CC" w:rsidRPr="0039593B">
        <w:rPr>
          <w:sz w:val="28"/>
          <w:szCs w:val="28"/>
        </w:rPr>
        <w:t xml:space="preserve"> </w:t>
      </w:r>
      <w:r w:rsidR="00823293">
        <w:rPr>
          <w:sz w:val="28"/>
          <w:szCs w:val="28"/>
        </w:rPr>
        <w:t xml:space="preserve"> </w:t>
      </w:r>
      <w:r w:rsidR="00B46876">
        <w:rPr>
          <w:sz w:val="28"/>
          <w:szCs w:val="28"/>
        </w:rPr>
        <w:t>(</w:t>
      </w:r>
      <w:r>
        <w:rPr>
          <w:sz w:val="28"/>
          <w:szCs w:val="28"/>
        </w:rPr>
        <w:t>приложение).</w:t>
      </w:r>
    </w:p>
    <w:p w:rsidR="0087514B" w:rsidRDefault="0087514B" w:rsidP="00481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приема конкурсной комиссией документов от лиц, изъявивших желание участвовать в конкурсе, с </w:t>
      </w:r>
      <w:r w:rsidR="00AD63CC">
        <w:rPr>
          <w:sz w:val="28"/>
          <w:szCs w:val="28"/>
        </w:rPr>
        <w:t>20 июля</w:t>
      </w:r>
      <w:r>
        <w:rPr>
          <w:sz w:val="28"/>
          <w:szCs w:val="28"/>
        </w:rPr>
        <w:t xml:space="preserve"> 20</w:t>
      </w:r>
      <w:r w:rsidR="00AD63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AD63CC">
        <w:rPr>
          <w:sz w:val="28"/>
          <w:szCs w:val="28"/>
        </w:rPr>
        <w:t>03 августа 2020</w:t>
      </w:r>
      <w:r>
        <w:rPr>
          <w:sz w:val="28"/>
          <w:szCs w:val="28"/>
        </w:rPr>
        <w:t xml:space="preserve"> года ежедневно с 8-00 до 16-00 часов в здании администрации </w:t>
      </w:r>
      <w:r w:rsidR="00823293">
        <w:rPr>
          <w:sz w:val="28"/>
          <w:szCs w:val="28"/>
        </w:rPr>
        <w:t xml:space="preserve">сельского поселения Ново-Дубовский </w:t>
      </w:r>
      <w:r w:rsidR="00AD63CC">
        <w:rPr>
          <w:sz w:val="28"/>
          <w:szCs w:val="28"/>
        </w:rPr>
        <w:t xml:space="preserve"> сельсовет</w:t>
      </w:r>
      <w:r w:rsidR="00B46876">
        <w:rPr>
          <w:sz w:val="28"/>
          <w:szCs w:val="28"/>
        </w:rPr>
        <w:t xml:space="preserve"> по адресу: Липецкая область, Хлевенский ра</w:t>
      </w:r>
      <w:r w:rsidR="004816DF">
        <w:rPr>
          <w:sz w:val="28"/>
          <w:szCs w:val="28"/>
        </w:rPr>
        <w:t xml:space="preserve">йон, </w:t>
      </w:r>
      <w:r w:rsidR="00823293">
        <w:rPr>
          <w:sz w:val="28"/>
          <w:szCs w:val="28"/>
        </w:rPr>
        <w:t>с. Новое Дубовое</w:t>
      </w:r>
      <w:r w:rsidR="00B46876">
        <w:rPr>
          <w:sz w:val="28"/>
          <w:szCs w:val="28"/>
        </w:rPr>
        <w:t>, ул.</w:t>
      </w:r>
      <w:r w:rsidR="00823293">
        <w:rPr>
          <w:sz w:val="28"/>
          <w:szCs w:val="28"/>
        </w:rPr>
        <w:t>Советская</w:t>
      </w:r>
      <w:r w:rsidR="00B46876">
        <w:rPr>
          <w:sz w:val="28"/>
          <w:szCs w:val="28"/>
        </w:rPr>
        <w:t>, д.</w:t>
      </w:r>
      <w:r w:rsidR="00823293">
        <w:rPr>
          <w:sz w:val="28"/>
          <w:szCs w:val="28"/>
        </w:rPr>
        <w:t>105</w:t>
      </w:r>
      <w:r>
        <w:rPr>
          <w:sz w:val="28"/>
          <w:szCs w:val="28"/>
        </w:rPr>
        <w:t>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593B">
        <w:rPr>
          <w:sz w:val="28"/>
          <w:szCs w:val="28"/>
        </w:rPr>
        <w:t xml:space="preserve">. Провести конкурсное испытание (второй этап конкурса) </w:t>
      </w:r>
      <w:r w:rsidR="00AD63CC">
        <w:rPr>
          <w:sz w:val="28"/>
          <w:szCs w:val="28"/>
        </w:rPr>
        <w:t>07 августа</w:t>
      </w:r>
      <w:r>
        <w:rPr>
          <w:sz w:val="28"/>
          <w:szCs w:val="28"/>
        </w:rPr>
        <w:t xml:space="preserve"> 20</w:t>
      </w:r>
      <w:r w:rsidR="00AD63CC">
        <w:rPr>
          <w:sz w:val="28"/>
          <w:szCs w:val="28"/>
        </w:rPr>
        <w:t>20</w:t>
      </w:r>
      <w:r w:rsidRPr="0039593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 w:rsidR="00823293">
        <w:rPr>
          <w:sz w:val="28"/>
          <w:szCs w:val="28"/>
        </w:rPr>
        <w:t>9</w:t>
      </w:r>
      <w:r w:rsidRPr="0039593B">
        <w:rPr>
          <w:sz w:val="28"/>
          <w:szCs w:val="28"/>
        </w:rPr>
        <w:t xml:space="preserve">-00 часов в здании администрации сельского поселения </w:t>
      </w:r>
      <w:r w:rsidR="00823293">
        <w:rPr>
          <w:sz w:val="28"/>
          <w:szCs w:val="28"/>
        </w:rPr>
        <w:t xml:space="preserve">Ново-Дубовский </w:t>
      </w:r>
      <w:r w:rsidRPr="0039593B">
        <w:rPr>
          <w:sz w:val="28"/>
          <w:szCs w:val="28"/>
        </w:rPr>
        <w:t xml:space="preserve"> сельсовет Хлевенского муниципального района</w:t>
      </w:r>
      <w:r w:rsidR="00B46876">
        <w:rPr>
          <w:sz w:val="28"/>
          <w:szCs w:val="28"/>
        </w:rPr>
        <w:t>, по адресу:</w:t>
      </w:r>
      <w:r w:rsidR="00F21DEA">
        <w:rPr>
          <w:sz w:val="28"/>
          <w:szCs w:val="28"/>
        </w:rPr>
        <w:t xml:space="preserve"> Липецкая область, Хлевенский район, с.</w:t>
      </w:r>
      <w:r w:rsidR="00823293">
        <w:rPr>
          <w:sz w:val="28"/>
          <w:szCs w:val="28"/>
        </w:rPr>
        <w:t>Новое Дубовое</w:t>
      </w:r>
      <w:r w:rsidR="00F21DEA">
        <w:rPr>
          <w:sz w:val="28"/>
          <w:szCs w:val="28"/>
        </w:rPr>
        <w:t>, ул.</w:t>
      </w:r>
      <w:r w:rsidR="00823293">
        <w:rPr>
          <w:sz w:val="28"/>
          <w:szCs w:val="28"/>
        </w:rPr>
        <w:t>Советская</w:t>
      </w:r>
      <w:r w:rsidR="00F21DEA">
        <w:rPr>
          <w:sz w:val="28"/>
          <w:szCs w:val="28"/>
        </w:rPr>
        <w:t>, д.</w:t>
      </w:r>
      <w:r w:rsidR="00823293">
        <w:rPr>
          <w:sz w:val="28"/>
          <w:szCs w:val="28"/>
        </w:rPr>
        <w:t>105</w:t>
      </w:r>
      <w:r w:rsidRPr="0039593B">
        <w:rPr>
          <w:sz w:val="28"/>
          <w:szCs w:val="28"/>
        </w:rPr>
        <w:t>.</w:t>
      </w:r>
    </w:p>
    <w:p w:rsidR="00FF3D46" w:rsidRDefault="00FF3D46" w:rsidP="0087514B">
      <w:pPr>
        <w:ind w:firstLine="540"/>
        <w:jc w:val="both"/>
        <w:rPr>
          <w:sz w:val="28"/>
          <w:szCs w:val="28"/>
        </w:rPr>
      </w:pPr>
    </w:p>
    <w:p w:rsidR="00FF3D46" w:rsidRDefault="00FF3D46" w:rsidP="0087514B">
      <w:pPr>
        <w:ind w:firstLine="540"/>
        <w:jc w:val="both"/>
        <w:rPr>
          <w:sz w:val="28"/>
          <w:szCs w:val="28"/>
        </w:rPr>
      </w:pPr>
    </w:p>
    <w:p w:rsidR="0087514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9593B">
        <w:rPr>
          <w:sz w:val="28"/>
          <w:szCs w:val="28"/>
        </w:rPr>
        <w:t>. Направить настоящее решение главе Хлевенского муниципального района Липецкой области</w:t>
      </w:r>
      <w:r>
        <w:rPr>
          <w:sz w:val="28"/>
          <w:szCs w:val="28"/>
        </w:rPr>
        <w:t>.</w:t>
      </w:r>
      <w:r w:rsidRPr="0039593B">
        <w:rPr>
          <w:sz w:val="28"/>
          <w:szCs w:val="28"/>
        </w:rPr>
        <w:t xml:space="preserve"> 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93B">
        <w:rPr>
          <w:sz w:val="28"/>
          <w:szCs w:val="28"/>
        </w:rPr>
        <w:t>. Данное решение опубликовать в районной газете «Донские вести», а также на официальном сайте сельско</w:t>
      </w:r>
      <w:r>
        <w:rPr>
          <w:sz w:val="28"/>
          <w:szCs w:val="28"/>
        </w:rPr>
        <w:t xml:space="preserve">го поселения </w:t>
      </w:r>
      <w:r w:rsidR="00494BE9">
        <w:rPr>
          <w:sz w:val="28"/>
          <w:szCs w:val="28"/>
        </w:rPr>
        <w:t xml:space="preserve">Ново-Дубовский </w:t>
      </w:r>
      <w:r w:rsidRPr="0039593B">
        <w:rPr>
          <w:sz w:val="28"/>
          <w:szCs w:val="28"/>
        </w:rPr>
        <w:t>сельсовет в информационно – телекоммуникационной сети «Интернет».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593B">
        <w:rPr>
          <w:sz w:val="28"/>
          <w:szCs w:val="28"/>
        </w:rPr>
        <w:t>. Настоящее решение вступает в силу со дня его принятия.</w:t>
      </w:r>
    </w:p>
    <w:p w:rsidR="0087514B" w:rsidRPr="0039593B" w:rsidRDefault="0087514B" w:rsidP="0087514B">
      <w:pPr>
        <w:ind w:firstLine="540"/>
        <w:jc w:val="both"/>
        <w:rPr>
          <w:sz w:val="28"/>
          <w:szCs w:val="28"/>
        </w:rPr>
      </w:pPr>
    </w:p>
    <w:p w:rsidR="0087514B" w:rsidRDefault="0087514B" w:rsidP="0087514B">
      <w:pPr>
        <w:ind w:firstLine="900"/>
        <w:jc w:val="both"/>
        <w:rPr>
          <w:sz w:val="28"/>
          <w:szCs w:val="28"/>
        </w:rPr>
      </w:pPr>
    </w:p>
    <w:p w:rsidR="00F21DEA" w:rsidRPr="0039593B" w:rsidRDefault="00F21DEA" w:rsidP="0087514B">
      <w:pPr>
        <w:ind w:firstLine="900"/>
        <w:jc w:val="both"/>
        <w:rPr>
          <w:sz w:val="28"/>
          <w:szCs w:val="28"/>
        </w:rPr>
      </w:pP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Председатель Совета депутатов сельского 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поселения </w:t>
      </w:r>
      <w:r w:rsidR="00494BE9">
        <w:rPr>
          <w:sz w:val="28"/>
          <w:szCs w:val="28"/>
        </w:rPr>
        <w:t xml:space="preserve">Ново-Дубовский </w:t>
      </w:r>
      <w:r w:rsidRPr="0039593B">
        <w:rPr>
          <w:sz w:val="28"/>
          <w:szCs w:val="28"/>
        </w:rPr>
        <w:t xml:space="preserve">сельсовет  </w:t>
      </w:r>
    </w:p>
    <w:p w:rsidR="0087514B" w:rsidRPr="0039593B" w:rsidRDefault="0087514B" w:rsidP="0087514B">
      <w:pPr>
        <w:jc w:val="both"/>
        <w:rPr>
          <w:sz w:val="28"/>
          <w:szCs w:val="28"/>
        </w:rPr>
      </w:pPr>
      <w:r w:rsidRPr="0039593B">
        <w:rPr>
          <w:sz w:val="28"/>
          <w:szCs w:val="28"/>
        </w:rPr>
        <w:t xml:space="preserve">Хлевенского муниципального района                            </w:t>
      </w:r>
      <w:r>
        <w:rPr>
          <w:sz w:val="28"/>
          <w:szCs w:val="28"/>
        </w:rPr>
        <w:t xml:space="preserve">   </w:t>
      </w:r>
      <w:r w:rsidR="00494BE9">
        <w:rPr>
          <w:sz w:val="28"/>
          <w:szCs w:val="28"/>
        </w:rPr>
        <w:t xml:space="preserve">                    С.А.</w:t>
      </w:r>
      <w:r w:rsidR="00FF3D46">
        <w:rPr>
          <w:sz w:val="28"/>
          <w:szCs w:val="28"/>
        </w:rPr>
        <w:t xml:space="preserve"> </w:t>
      </w:r>
      <w:r w:rsidR="00494BE9">
        <w:rPr>
          <w:sz w:val="28"/>
          <w:szCs w:val="28"/>
        </w:rPr>
        <w:t>Болотов</w:t>
      </w:r>
    </w:p>
    <w:p w:rsidR="0087514B" w:rsidRPr="0039593B" w:rsidRDefault="0087514B" w:rsidP="0087514B">
      <w:pPr>
        <w:pStyle w:val="a4"/>
        <w:jc w:val="left"/>
      </w:pPr>
      <w:r w:rsidRPr="0039593B">
        <w:t xml:space="preserve"> </w:t>
      </w:r>
    </w:p>
    <w:p w:rsidR="004E0640" w:rsidRDefault="004E0640" w:rsidP="00B329F5">
      <w:pPr>
        <w:pStyle w:val="a4"/>
        <w:jc w:val="left"/>
      </w:pPr>
    </w:p>
    <w:p w:rsidR="004E0640" w:rsidRDefault="004E0640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DE2ECC" w:rsidRDefault="00DE2ECC" w:rsidP="00B329F5">
      <w:pPr>
        <w:pStyle w:val="a4"/>
        <w:jc w:val="left"/>
      </w:pPr>
    </w:p>
    <w:p w:rsidR="00846A72" w:rsidRDefault="00846A72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F21DEA" w:rsidRDefault="00F21DEA" w:rsidP="00B329F5">
      <w:pPr>
        <w:pStyle w:val="a4"/>
        <w:jc w:val="left"/>
      </w:pPr>
    </w:p>
    <w:p w:rsidR="00F21DEA" w:rsidRDefault="00F21DEA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87514B" w:rsidRDefault="0087514B" w:rsidP="00B329F5">
      <w:pPr>
        <w:pStyle w:val="a4"/>
        <w:jc w:val="left"/>
      </w:pPr>
    </w:p>
    <w:p w:rsidR="00AD63CC" w:rsidRDefault="00AD63CC" w:rsidP="00B329F5">
      <w:pPr>
        <w:pStyle w:val="a4"/>
        <w:jc w:val="left"/>
      </w:pPr>
    </w:p>
    <w:p w:rsidR="00B95D6B" w:rsidRDefault="00B95D6B" w:rsidP="00FF3D46">
      <w:pPr>
        <w:pStyle w:val="a4"/>
        <w:jc w:val="left"/>
        <w:rPr>
          <w:b w:val="0"/>
          <w:sz w:val="24"/>
          <w:szCs w:val="24"/>
        </w:rPr>
      </w:pPr>
    </w:p>
    <w:p w:rsidR="00FF3D46" w:rsidRDefault="00B95D6B" w:rsidP="0087514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</w:t>
      </w:r>
      <w:r w:rsidR="0087514B" w:rsidRPr="00B95D6B">
        <w:rPr>
          <w:b w:val="0"/>
          <w:sz w:val="24"/>
          <w:szCs w:val="24"/>
        </w:rPr>
        <w:t xml:space="preserve">Приложение </w:t>
      </w:r>
    </w:p>
    <w:p w:rsidR="00FF3D46" w:rsidRDefault="0087514B" w:rsidP="00FF3D46">
      <w:pPr>
        <w:pStyle w:val="a4"/>
        <w:jc w:val="right"/>
        <w:rPr>
          <w:b w:val="0"/>
          <w:sz w:val="24"/>
          <w:szCs w:val="24"/>
        </w:rPr>
      </w:pPr>
      <w:r w:rsidRPr="00B95D6B">
        <w:rPr>
          <w:b w:val="0"/>
          <w:sz w:val="24"/>
          <w:szCs w:val="24"/>
        </w:rPr>
        <w:t xml:space="preserve">к </w:t>
      </w:r>
      <w:r w:rsidR="00226D24" w:rsidRPr="00B95D6B">
        <w:rPr>
          <w:b w:val="0"/>
          <w:sz w:val="24"/>
          <w:szCs w:val="24"/>
        </w:rPr>
        <w:t>решению</w:t>
      </w:r>
      <w:r w:rsidR="00B95D6B" w:rsidRPr="00B95D6B">
        <w:rPr>
          <w:b w:val="0"/>
          <w:sz w:val="24"/>
          <w:szCs w:val="24"/>
        </w:rPr>
        <w:t xml:space="preserve"> Совета депутатов сельского поселения </w:t>
      </w:r>
    </w:p>
    <w:p w:rsidR="00FF3D46" w:rsidRDefault="00B95D6B" w:rsidP="00FF3D46">
      <w:pPr>
        <w:pStyle w:val="a4"/>
        <w:jc w:val="right"/>
        <w:rPr>
          <w:b w:val="0"/>
          <w:sz w:val="24"/>
          <w:szCs w:val="24"/>
        </w:rPr>
      </w:pPr>
      <w:r w:rsidRPr="00B95D6B">
        <w:rPr>
          <w:b w:val="0"/>
          <w:sz w:val="24"/>
          <w:szCs w:val="24"/>
        </w:rPr>
        <w:t>Ново-Дубовский сельсовет Хлевенского муниципального</w:t>
      </w:r>
    </w:p>
    <w:p w:rsidR="00B73B0E" w:rsidRDefault="00B95D6B" w:rsidP="00FF3D46">
      <w:pPr>
        <w:pStyle w:val="a4"/>
        <w:jc w:val="right"/>
        <w:rPr>
          <w:b w:val="0"/>
          <w:sz w:val="24"/>
          <w:szCs w:val="24"/>
        </w:rPr>
      </w:pPr>
      <w:r w:rsidRPr="00B95D6B">
        <w:rPr>
          <w:b w:val="0"/>
          <w:sz w:val="24"/>
          <w:szCs w:val="24"/>
        </w:rPr>
        <w:t xml:space="preserve"> района Липецкой области Ро</w:t>
      </w:r>
      <w:r w:rsidR="00B73B0E">
        <w:rPr>
          <w:b w:val="0"/>
          <w:sz w:val="24"/>
          <w:szCs w:val="24"/>
        </w:rPr>
        <w:t>ссийской Федерации</w:t>
      </w:r>
    </w:p>
    <w:p w:rsidR="00DE2ECC" w:rsidRPr="00FF3D46" w:rsidRDefault="00B95D6B" w:rsidP="00FF3D46">
      <w:pPr>
        <w:pStyle w:val="a4"/>
        <w:ind w:left="4678" w:hanging="1701"/>
        <w:jc w:val="right"/>
        <w:rPr>
          <w:b w:val="0"/>
          <w:sz w:val="24"/>
          <w:szCs w:val="24"/>
        </w:rPr>
      </w:pPr>
      <w:r w:rsidRPr="00B95D6B">
        <w:rPr>
          <w:b w:val="0"/>
          <w:sz w:val="24"/>
          <w:szCs w:val="24"/>
        </w:rPr>
        <w:t>№160</w:t>
      </w:r>
      <w:r w:rsidR="00FF3D46">
        <w:rPr>
          <w:b w:val="0"/>
          <w:sz w:val="24"/>
          <w:szCs w:val="24"/>
        </w:rPr>
        <w:t xml:space="preserve"> от 10.07.2020г.</w:t>
      </w:r>
      <w:r>
        <w:rPr>
          <w:b w:val="0"/>
          <w:sz w:val="24"/>
          <w:szCs w:val="24"/>
        </w:rPr>
        <w:t xml:space="preserve">            </w:t>
      </w:r>
      <w:r w:rsidR="00226D24">
        <w:rPr>
          <w:b w:val="0"/>
          <w:sz w:val="28"/>
          <w:szCs w:val="28"/>
        </w:rPr>
        <w:t xml:space="preserve">     </w:t>
      </w:r>
    </w:p>
    <w:p w:rsidR="00DE2ECC" w:rsidRDefault="00DE2ECC" w:rsidP="00B329F5">
      <w:pPr>
        <w:pStyle w:val="a4"/>
        <w:jc w:val="left"/>
      </w:pPr>
    </w:p>
    <w:p w:rsidR="000867CF" w:rsidRPr="003B50F5" w:rsidRDefault="000867CF" w:rsidP="000867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50F5">
        <w:rPr>
          <w:b/>
          <w:sz w:val="28"/>
          <w:szCs w:val="28"/>
        </w:rPr>
        <w:t xml:space="preserve">Перечень документов, представляемых в конкурсную комиссию от лиц, </w:t>
      </w:r>
    </w:p>
    <w:p w:rsidR="000867CF" w:rsidRPr="003B50F5" w:rsidRDefault="000867CF" w:rsidP="000867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50F5">
        <w:rPr>
          <w:b/>
          <w:sz w:val="28"/>
          <w:szCs w:val="28"/>
        </w:rPr>
        <w:t xml:space="preserve">изъявивших желание участвовать в конкурсе по отбору кандидатур на должность главы сельского поселения </w:t>
      </w:r>
      <w:r w:rsidR="00226D24">
        <w:rPr>
          <w:b/>
          <w:sz w:val="28"/>
          <w:szCs w:val="28"/>
        </w:rPr>
        <w:t xml:space="preserve">Ново-Дубовский </w:t>
      </w:r>
      <w:r w:rsidRPr="003B50F5">
        <w:rPr>
          <w:b/>
          <w:sz w:val="28"/>
          <w:szCs w:val="28"/>
        </w:rPr>
        <w:t>сельсовет</w:t>
      </w:r>
      <w:r>
        <w:rPr>
          <w:sz w:val="28"/>
          <w:szCs w:val="28"/>
        </w:rPr>
        <w:t>: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1) личное заявление об участии в конкурсе согласно приложению 1 к Порядку в двух экземплярах;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2) копию паспорта или заменяющего его документа;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3) копии документов, подтверждающих трудовую деятельность;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4) копии документов об образовании и о квалификации;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sz w:val="27"/>
          <w:szCs w:val="27"/>
        </w:rPr>
      </w:pPr>
      <w:r w:rsidRPr="002E2196">
        <w:rPr>
          <w:color w:val="000000"/>
          <w:sz w:val="27"/>
          <w:szCs w:val="27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 </w:t>
      </w:r>
      <w:hyperlink r:id="rId7" w:history="1">
        <w:r w:rsidRPr="002E2196">
          <w:rPr>
            <w:sz w:val="27"/>
            <w:szCs w:val="27"/>
          </w:rPr>
          <w:t>Кодекса Российской Федерации об административных правонарушениях</w:t>
        </w:r>
      </w:hyperlink>
      <w:r w:rsidRPr="002E2196">
        <w:rPr>
          <w:sz w:val="27"/>
          <w:szCs w:val="27"/>
        </w:rPr>
        <w:t>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sz w:val="27"/>
          <w:szCs w:val="27"/>
        </w:rPr>
        <w:t>7) заключение медицинского учреждения по форме, утве</w:t>
      </w:r>
      <w:r w:rsidRPr="002E2196">
        <w:rPr>
          <w:color w:val="000000"/>
          <w:sz w:val="27"/>
          <w:szCs w:val="27"/>
        </w:rPr>
        <w:t>ржденной приказом Министерства здравоохранения и социального развития Российской Федерации </w:t>
      </w:r>
      <w:hyperlink r:id="rId8" w:history="1">
        <w:r w:rsidRPr="002E2196">
          <w:rPr>
            <w:sz w:val="27"/>
            <w:szCs w:val="27"/>
          </w:rPr>
          <w:t>от 14 декабря 2009 года №984н</w:t>
        </w:r>
      </w:hyperlink>
      <w:r w:rsidRPr="002E2196">
        <w:rPr>
          <w:sz w:val="27"/>
          <w:szCs w:val="27"/>
        </w:rPr>
        <w:t> «</w:t>
      </w:r>
      <w:r w:rsidR="00B95D6B">
        <w:rPr>
          <w:sz w:val="27"/>
          <w:szCs w:val="27"/>
        </w:rPr>
        <w:t xml:space="preserve"> </w:t>
      </w:r>
      <w:r w:rsidRPr="002E2196">
        <w:rPr>
          <w:sz w:val="27"/>
          <w:szCs w:val="27"/>
        </w:rPr>
        <w:t>Об утверждении Порядка прохождения диспансеризации государственными гражд</w:t>
      </w:r>
      <w:r w:rsidRPr="002E2196">
        <w:rPr>
          <w:color w:val="000000"/>
          <w:sz w:val="27"/>
          <w:szCs w:val="27"/>
        </w:rPr>
        <w:t>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8) две цветные фотографии размером 4 x 6 см.;</w:t>
      </w:r>
    </w:p>
    <w:p w:rsidR="00B95D6B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 xml:space="preserve">9) концепцию социально-экономического развития сельского поселения </w:t>
      </w:r>
    </w:p>
    <w:p w:rsidR="000867CF" w:rsidRPr="002E2196" w:rsidRDefault="00B95D6B" w:rsidP="00B95D6B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Ново-Дубовский </w:t>
      </w:r>
      <w:r w:rsidR="000867CF" w:rsidRPr="002E2196">
        <w:rPr>
          <w:color w:val="000000"/>
          <w:sz w:val="27"/>
          <w:szCs w:val="27"/>
        </w:rPr>
        <w:t>сельсовет Хлевенского муниципального района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0867CF" w:rsidRPr="002E2196" w:rsidRDefault="000867CF" w:rsidP="000867CF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2E2196">
        <w:rPr>
          <w:color w:val="000000"/>
          <w:sz w:val="27"/>
          <w:szCs w:val="27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9" w:history="1">
        <w:r w:rsidRPr="002E2196">
          <w:rPr>
            <w:sz w:val="27"/>
            <w:szCs w:val="27"/>
          </w:rPr>
          <w:t>от 15.12.2015 № 476-ОЗ</w:t>
        </w:r>
      </w:hyperlink>
      <w:r w:rsidRPr="002E2196">
        <w:rPr>
          <w:sz w:val="27"/>
          <w:szCs w:val="27"/>
        </w:rPr>
        <w:t> «</w:t>
      </w:r>
      <w:r w:rsidRPr="002E2196">
        <w:rPr>
          <w:color w:val="000000"/>
          <w:sz w:val="27"/>
          <w:szCs w:val="27"/>
        </w:rPr>
        <w:t>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  <w:bookmarkStart w:id="0" w:name="_GoBack"/>
      <w:bookmarkEnd w:id="0"/>
    </w:p>
    <w:sectPr w:rsidR="000867CF" w:rsidRPr="002E2196" w:rsidSect="00840F7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778"/>
    <w:multiLevelType w:val="multilevel"/>
    <w:tmpl w:val="B51C93E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05207"/>
    <w:rsid w:val="000456C5"/>
    <w:rsid w:val="00051C6D"/>
    <w:rsid w:val="00064024"/>
    <w:rsid w:val="0008152D"/>
    <w:rsid w:val="000867CF"/>
    <w:rsid w:val="000C3164"/>
    <w:rsid w:val="000D109B"/>
    <w:rsid w:val="000D7D89"/>
    <w:rsid w:val="000F322F"/>
    <w:rsid w:val="00110C55"/>
    <w:rsid w:val="00127E37"/>
    <w:rsid w:val="0015241F"/>
    <w:rsid w:val="00183354"/>
    <w:rsid w:val="001A13BA"/>
    <w:rsid w:val="001C214D"/>
    <w:rsid w:val="001D187D"/>
    <w:rsid w:val="00214780"/>
    <w:rsid w:val="00225FDD"/>
    <w:rsid w:val="00226D24"/>
    <w:rsid w:val="00232EE7"/>
    <w:rsid w:val="00233AA6"/>
    <w:rsid w:val="00242AAE"/>
    <w:rsid w:val="002770C0"/>
    <w:rsid w:val="00294938"/>
    <w:rsid w:val="002B7FA1"/>
    <w:rsid w:val="002C35AA"/>
    <w:rsid w:val="002F1072"/>
    <w:rsid w:val="00301A52"/>
    <w:rsid w:val="00306D87"/>
    <w:rsid w:val="00306FB0"/>
    <w:rsid w:val="003073D4"/>
    <w:rsid w:val="00336687"/>
    <w:rsid w:val="003425E3"/>
    <w:rsid w:val="00344A4F"/>
    <w:rsid w:val="00345A5F"/>
    <w:rsid w:val="00371C16"/>
    <w:rsid w:val="0037563F"/>
    <w:rsid w:val="0039593B"/>
    <w:rsid w:val="003A1327"/>
    <w:rsid w:val="003A515B"/>
    <w:rsid w:val="003B4831"/>
    <w:rsid w:val="003C6164"/>
    <w:rsid w:val="003F6333"/>
    <w:rsid w:val="00413E1C"/>
    <w:rsid w:val="00441115"/>
    <w:rsid w:val="00460ED3"/>
    <w:rsid w:val="00473A77"/>
    <w:rsid w:val="004816DF"/>
    <w:rsid w:val="00494BE9"/>
    <w:rsid w:val="004B1575"/>
    <w:rsid w:val="004B6A7B"/>
    <w:rsid w:val="004D31DA"/>
    <w:rsid w:val="004E0640"/>
    <w:rsid w:val="00503624"/>
    <w:rsid w:val="005115AF"/>
    <w:rsid w:val="00550B2C"/>
    <w:rsid w:val="006022FD"/>
    <w:rsid w:val="006077E8"/>
    <w:rsid w:val="0064266A"/>
    <w:rsid w:val="00673414"/>
    <w:rsid w:val="006843B3"/>
    <w:rsid w:val="00691C6E"/>
    <w:rsid w:val="006B24AB"/>
    <w:rsid w:val="006B554D"/>
    <w:rsid w:val="006C1F6A"/>
    <w:rsid w:val="00713095"/>
    <w:rsid w:val="00714798"/>
    <w:rsid w:val="00723550"/>
    <w:rsid w:val="007256E2"/>
    <w:rsid w:val="007331F9"/>
    <w:rsid w:val="007430FB"/>
    <w:rsid w:val="00780CA7"/>
    <w:rsid w:val="007B4978"/>
    <w:rsid w:val="007B6849"/>
    <w:rsid w:val="007C0307"/>
    <w:rsid w:val="007C6115"/>
    <w:rsid w:val="007D3776"/>
    <w:rsid w:val="007D54CB"/>
    <w:rsid w:val="007D5840"/>
    <w:rsid w:val="007E22D0"/>
    <w:rsid w:val="007E678A"/>
    <w:rsid w:val="007F1C91"/>
    <w:rsid w:val="00823293"/>
    <w:rsid w:val="00833D25"/>
    <w:rsid w:val="00840F71"/>
    <w:rsid w:val="00846A72"/>
    <w:rsid w:val="00850425"/>
    <w:rsid w:val="008604AA"/>
    <w:rsid w:val="00865210"/>
    <w:rsid w:val="00871E80"/>
    <w:rsid w:val="0087514B"/>
    <w:rsid w:val="00882C9C"/>
    <w:rsid w:val="00894DC9"/>
    <w:rsid w:val="008A4D9B"/>
    <w:rsid w:val="008A5C1D"/>
    <w:rsid w:val="008A7971"/>
    <w:rsid w:val="00903E66"/>
    <w:rsid w:val="00922492"/>
    <w:rsid w:val="009526C3"/>
    <w:rsid w:val="00966A7F"/>
    <w:rsid w:val="009771D3"/>
    <w:rsid w:val="009F0A21"/>
    <w:rsid w:val="009F479C"/>
    <w:rsid w:val="00A0106C"/>
    <w:rsid w:val="00A217D3"/>
    <w:rsid w:val="00A823BC"/>
    <w:rsid w:val="00A878AF"/>
    <w:rsid w:val="00AD2BE6"/>
    <w:rsid w:val="00AD63CC"/>
    <w:rsid w:val="00AF00C1"/>
    <w:rsid w:val="00B329F5"/>
    <w:rsid w:val="00B46876"/>
    <w:rsid w:val="00B53EEA"/>
    <w:rsid w:val="00B64CE2"/>
    <w:rsid w:val="00B73B0E"/>
    <w:rsid w:val="00B8441E"/>
    <w:rsid w:val="00B95D6B"/>
    <w:rsid w:val="00B9632A"/>
    <w:rsid w:val="00BA666C"/>
    <w:rsid w:val="00BE5EDC"/>
    <w:rsid w:val="00C154ED"/>
    <w:rsid w:val="00C161F9"/>
    <w:rsid w:val="00C42C1A"/>
    <w:rsid w:val="00C46035"/>
    <w:rsid w:val="00C5688A"/>
    <w:rsid w:val="00C7112D"/>
    <w:rsid w:val="00C71AB2"/>
    <w:rsid w:val="00C81C3D"/>
    <w:rsid w:val="00CA62DD"/>
    <w:rsid w:val="00CD5FBD"/>
    <w:rsid w:val="00CF00FD"/>
    <w:rsid w:val="00D12A05"/>
    <w:rsid w:val="00D17A37"/>
    <w:rsid w:val="00D54A03"/>
    <w:rsid w:val="00D63A34"/>
    <w:rsid w:val="00D825ED"/>
    <w:rsid w:val="00D942FB"/>
    <w:rsid w:val="00D949B7"/>
    <w:rsid w:val="00DB47A3"/>
    <w:rsid w:val="00DD60C5"/>
    <w:rsid w:val="00DE2ECC"/>
    <w:rsid w:val="00DF384C"/>
    <w:rsid w:val="00E15C06"/>
    <w:rsid w:val="00E31500"/>
    <w:rsid w:val="00E36F72"/>
    <w:rsid w:val="00E464DC"/>
    <w:rsid w:val="00E630C3"/>
    <w:rsid w:val="00E7795B"/>
    <w:rsid w:val="00E80160"/>
    <w:rsid w:val="00E910BE"/>
    <w:rsid w:val="00EA240B"/>
    <w:rsid w:val="00EA49F0"/>
    <w:rsid w:val="00EC0F10"/>
    <w:rsid w:val="00F03BF9"/>
    <w:rsid w:val="00F21DEA"/>
    <w:rsid w:val="00F42EDE"/>
    <w:rsid w:val="00F5002D"/>
    <w:rsid w:val="00F5397A"/>
    <w:rsid w:val="00F750AA"/>
    <w:rsid w:val="00F94B0D"/>
    <w:rsid w:val="00FA2A51"/>
    <w:rsid w:val="00FC05E7"/>
    <w:rsid w:val="00FF1F8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1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A823BC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4E064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4E0640"/>
    <w:rPr>
      <w:color w:val="0069BA"/>
      <w:u w:val="single"/>
    </w:rPr>
  </w:style>
  <w:style w:type="table" w:styleId="a6">
    <w:name w:val="Table Grid"/>
    <w:basedOn w:val="a1"/>
    <w:rsid w:val="00D63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1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A823BC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4E064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4E0640"/>
    <w:rPr>
      <w:color w:val="0069BA"/>
      <w:u w:val="single"/>
    </w:rPr>
  </w:style>
  <w:style w:type="table" w:styleId="a6">
    <w:name w:val="Table Grid"/>
    <w:basedOn w:val="a1"/>
    <w:rsid w:val="00D63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56;&#1077;&#1096;&#1077;&#1085;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Решен.07.dot</Template>
  <TotalTime>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6068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2020-07-09T12:34:00Z</cp:lastPrinted>
  <dcterms:created xsi:type="dcterms:W3CDTF">2020-07-10T05:25:00Z</dcterms:created>
  <dcterms:modified xsi:type="dcterms:W3CDTF">2020-07-10T09:06:00Z</dcterms:modified>
</cp:coreProperties>
</file>